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3D" w:rsidRPr="009407D9" w:rsidRDefault="0061263D" w:rsidP="009407D9">
      <w:pPr>
        <w:spacing w:after="0"/>
        <w:jc w:val="right"/>
        <w:rPr>
          <w:rFonts w:ascii="Times New Roman" w:hAnsi="Times New Roman" w:cs="Times New Roman"/>
          <w:i/>
          <w:iCs/>
        </w:rPr>
      </w:pPr>
      <w:r w:rsidRPr="009407D9">
        <w:rPr>
          <w:rFonts w:ascii="Times New Roman" w:hAnsi="Times New Roman" w:cs="Times New Roman"/>
          <w:i/>
          <w:iCs/>
        </w:rPr>
        <w:t>Приложение</w:t>
      </w:r>
      <w:r>
        <w:rPr>
          <w:rFonts w:ascii="Times New Roman" w:hAnsi="Times New Roman" w:cs="Times New Roman"/>
          <w:i/>
          <w:iCs/>
        </w:rPr>
        <w:t xml:space="preserve"> 13</w:t>
      </w:r>
    </w:p>
    <w:p w:rsidR="0061263D" w:rsidRPr="00AA46F9" w:rsidRDefault="0061263D" w:rsidP="00AA46F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A46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</w:t>
      </w:r>
      <w:r w:rsidRPr="00AA46F9">
        <w:rPr>
          <w:rFonts w:ascii="Times New Roman" w:hAnsi="Times New Roman" w:cs="Times New Roman"/>
          <w:b/>
          <w:bCs/>
        </w:rPr>
        <w:t>Критерии оценивания уровня учебных достижений учащихся</w:t>
      </w:r>
    </w:p>
    <w:p w:rsidR="0061263D" w:rsidRDefault="0061263D" w:rsidP="00AA46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МУЗЫКА</w:t>
      </w:r>
    </w:p>
    <w:p w:rsidR="0061263D" w:rsidRDefault="0061263D" w:rsidP="00711CC3">
      <w:pPr>
        <w:pStyle w:val="1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На уроках музыки проверяется и оценивается качество усвоения учащимися программного материала, теоретические знания по </w:t>
      </w:r>
      <w:r>
        <w:rPr>
          <w:rFonts w:ascii="Times New Roman" w:hAnsi="Times New Roman" w:cs="Times New Roman"/>
          <w:spacing w:val="-3"/>
          <w:lang w:val="ru-RU"/>
        </w:rPr>
        <w:t>предмету,</w:t>
      </w:r>
      <w:r>
        <w:rPr>
          <w:rFonts w:ascii="Times New Roman" w:hAnsi="Times New Roman" w:cs="Times New Roman"/>
          <w:lang w:val="ru-RU"/>
        </w:rPr>
        <w:t xml:space="preserve"> активность работы на уроке.</w:t>
      </w:r>
    </w:p>
    <w:p w:rsidR="0061263D" w:rsidRDefault="0061263D" w:rsidP="00711CC3">
      <w:pPr>
        <w:pStyle w:val="1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pacing w:val="-6"/>
          <w:lang w:val="ru-RU"/>
        </w:rPr>
      </w:pPr>
      <w:r>
        <w:rPr>
          <w:rFonts w:ascii="Times New Roman" w:hAnsi="Times New Roman" w:cs="Times New Roman"/>
          <w:lang w:val="ru-RU"/>
        </w:rPr>
        <w:t>Учебная программа предполагает освоение учащимися различных видов музыкальной деятельности:</w:t>
      </w:r>
      <w:r>
        <w:rPr>
          <w:rFonts w:ascii="Times New Roman" w:hAnsi="Times New Roman" w:cs="Times New Roman"/>
          <w:i/>
          <w:iCs/>
          <w:lang w:val="ru-RU"/>
        </w:rPr>
        <w:t xml:space="preserve"> хорового пения, слушания музыкальных произведений, импровизацию, коллективное музицирование.</w:t>
      </w:r>
    </w:p>
    <w:p w:rsidR="0061263D" w:rsidRPr="00AA46F9" w:rsidRDefault="0061263D" w:rsidP="00711CC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46F9">
        <w:rPr>
          <w:rFonts w:ascii="Times New Roman" w:hAnsi="Times New Roman" w:cs="Times New Roman"/>
          <w:sz w:val="24"/>
          <w:szCs w:val="24"/>
          <w:u w:val="single"/>
        </w:rPr>
        <w:t>Учитывается:</w:t>
      </w:r>
    </w:p>
    <w:p w:rsidR="0061263D" w:rsidRPr="00AA46F9" w:rsidRDefault="0061263D" w:rsidP="00711CC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6F9">
        <w:rPr>
          <w:rFonts w:ascii="Times New Roman" w:hAnsi="Times New Roman" w:cs="Times New Roman"/>
          <w:sz w:val="24"/>
          <w:szCs w:val="24"/>
        </w:rPr>
        <w:t>степень раскрытия эмоционального содержания музыкального произведения через средства музыкальной выразительности;</w:t>
      </w:r>
    </w:p>
    <w:p w:rsidR="0061263D" w:rsidRDefault="0061263D" w:rsidP="00711CC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6F9">
        <w:rPr>
          <w:rFonts w:ascii="Times New Roman" w:hAnsi="Times New Roman" w:cs="Times New Roman"/>
          <w:sz w:val="24"/>
          <w:szCs w:val="24"/>
        </w:rPr>
        <w:t>самостоятельность в разборе музыкального произведения;</w:t>
      </w:r>
    </w:p>
    <w:p w:rsidR="0061263D" w:rsidRPr="00711CC3" w:rsidRDefault="0061263D" w:rsidP="00711CC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CC3">
        <w:rPr>
          <w:rFonts w:ascii="Times New Roman" w:hAnsi="Times New Roman" w:cs="Times New Roman"/>
          <w:sz w:val="24"/>
          <w:szCs w:val="24"/>
        </w:rPr>
        <w:t>умение обучающегося сравнивать произведения и делать самостоятельные обобщения на основе  полученных знаний.</w:t>
      </w:r>
    </w:p>
    <w:p w:rsidR="0061263D" w:rsidRDefault="0061263D" w:rsidP="00711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Слушание музыки.</w:t>
      </w:r>
    </w:p>
    <w:p w:rsidR="0061263D" w:rsidRDefault="0061263D" w:rsidP="00711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уроках проверяется и оценивается умение учащихся слушать музыкальные произведения, давать словесную характеристику их содержанию и средствам музыкальной выразительности, умение сравнивать, обобщать; знание музыкальной литературы. </w:t>
      </w:r>
    </w:p>
    <w:p w:rsidR="0061263D" w:rsidRDefault="0061263D" w:rsidP="00711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Хоровое пение.</w:t>
      </w:r>
    </w:p>
    <w:p w:rsidR="0061263D" w:rsidRDefault="0061263D" w:rsidP="00711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оценивания качества выполнения учениками певческих заданий предварительно проводится индивидуальное прослушивание каждого ребёнка, чтобы иметь данные о диапазоне его певческого голоса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Учёт полученных данных, с одной стороны, позволит дать более объективную оценку качества выполнения учеником певческого задания, с другой стороны - учесть при выборе задания индивидуальные особенности его музыкального развития и, таким образом, создать наиболее благоприятные условия опроса. </w:t>
      </w:r>
      <w:r>
        <w:rPr>
          <w:rFonts w:ascii="Times New Roman" w:hAnsi="Times New Roman" w:cs="Times New Roman"/>
          <w:i/>
          <w:iCs/>
          <w:sz w:val="24"/>
          <w:szCs w:val="24"/>
        </w:rPr>
        <w:t>Всегда можно у ребёнка со слабым слухом, с неправильным интонированием найти на уроке момент, когда он может показать себя в ответах по домашнему заданию; в высказываниях  об услышанной музыке на уроке; в знании текста песен.</w:t>
      </w:r>
    </w:p>
    <w:p w:rsidR="0061263D" w:rsidRPr="00711CC3" w:rsidRDefault="0061263D" w:rsidP="00711C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оценивания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8"/>
        <w:gridCol w:w="8489"/>
      </w:tblGrid>
      <w:tr w:rsidR="0061263D" w:rsidRPr="00B15794">
        <w:tc>
          <w:tcPr>
            <w:tcW w:w="1668" w:type="dxa"/>
          </w:tcPr>
          <w:p w:rsidR="0061263D" w:rsidRPr="00711CC3" w:rsidRDefault="0061263D" w:rsidP="00711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13041" w:type="dxa"/>
          </w:tcPr>
          <w:p w:rsidR="0061263D" w:rsidRPr="00711CC3" w:rsidRDefault="0061263D" w:rsidP="00711C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ставится, если:</w:t>
            </w:r>
          </w:p>
        </w:tc>
      </w:tr>
      <w:tr w:rsidR="0061263D" w:rsidRPr="00B15794">
        <w:tc>
          <w:tcPr>
            <w:tcW w:w="1668" w:type="dxa"/>
          </w:tcPr>
          <w:p w:rsidR="0061263D" w:rsidRPr="00711CC3" w:rsidRDefault="0061263D" w:rsidP="0071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61263D" w:rsidRPr="00711CC3" w:rsidRDefault="0061263D" w:rsidP="0071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C3">
              <w:rPr>
                <w:rFonts w:ascii="Times New Roman" w:hAnsi="Times New Roman" w:cs="Times New Roman"/>
                <w:sz w:val="24"/>
                <w:szCs w:val="24"/>
              </w:rPr>
              <w:t>(высокий уровень)</w:t>
            </w:r>
          </w:p>
        </w:tc>
        <w:tc>
          <w:tcPr>
            <w:tcW w:w="13041" w:type="dxa"/>
          </w:tcPr>
          <w:p w:rsidR="0061263D" w:rsidRPr="00711CC3" w:rsidRDefault="0061263D" w:rsidP="00711CC3">
            <w:pPr>
              <w:pStyle w:val="NormalWeb"/>
              <w:ind w:firstLine="0"/>
            </w:pPr>
            <w:r>
              <w:t>учащийся обнаруживает знание и понимание учебного материала; дан правильный и полный ответ, включающий характеристику содержания музыкального произведения, средств музыкальной выразительности, ответ самостоятельный; выразительное исполнение песни, знание мелодической линии и текста песни; чистое интонирование и ритмически точное исполнение.</w:t>
            </w:r>
          </w:p>
        </w:tc>
      </w:tr>
      <w:tr w:rsidR="0061263D" w:rsidRPr="00B15794">
        <w:tc>
          <w:tcPr>
            <w:tcW w:w="1668" w:type="dxa"/>
          </w:tcPr>
          <w:p w:rsidR="0061263D" w:rsidRPr="00711CC3" w:rsidRDefault="0061263D" w:rsidP="00711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61263D" w:rsidRPr="00711CC3" w:rsidRDefault="0061263D" w:rsidP="0071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C3">
              <w:rPr>
                <w:rFonts w:ascii="Times New Roman" w:hAnsi="Times New Roman" w:cs="Times New Roman"/>
                <w:sz w:val="24"/>
                <w:szCs w:val="24"/>
              </w:rPr>
              <w:t>(достаточный уровень)</w:t>
            </w:r>
          </w:p>
        </w:tc>
        <w:tc>
          <w:tcPr>
            <w:tcW w:w="13041" w:type="dxa"/>
          </w:tcPr>
          <w:p w:rsidR="0061263D" w:rsidRPr="00711CC3" w:rsidRDefault="0061263D" w:rsidP="00711CC3">
            <w:pPr>
              <w:pStyle w:val="NormalWeb"/>
              <w:ind w:firstLine="0"/>
            </w:pPr>
            <w:r>
              <w:t>устный ответ в целом грамотный, но неполный: терминология и понятия используются правильно, дана характеристика содержания музыкального произведения, средств музыкальной выразительности с наводящими вопросами учителя; в основном чистое интонирование, знание мелодической линии и текста песни, но пение недостаточно выразительное.</w:t>
            </w:r>
          </w:p>
        </w:tc>
      </w:tr>
      <w:tr w:rsidR="0061263D" w:rsidRPr="00B15794">
        <w:tc>
          <w:tcPr>
            <w:tcW w:w="1668" w:type="dxa"/>
          </w:tcPr>
          <w:p w:rsidR="0061263D" w:rsidRPr="00711CC3" w:rsidRDefault="0061263D" w:rsidP="00711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61263D" w:rsidRPr="00711CC3" w:rsidRDefault="0061263D" w:rsidP="0071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C3">
              <w:rPr>
                <w:rFonts w:ascii="Times New Roman" w:hAnsi="Times New Roman" w:cs="Times New Roman"/>
                <w:sz w:val="24"/>
                <w:szCs w:val="24"/>
              </w:rPr>
              <w:t>(средний уровень)</w:t>
            </w:r>
          </w:p>
        </w:tc>
        <w:tc>
          <w:tcPr>
            <w:tcW w:w="13041" w:type="dxa"/>
          </w:tcPr>
          <w:p w:rsidR="0061263D" w:rsidRPr="0002458D" w:rsidRDefault="0061263D" w:rsidP="00711CC3">
            <w:pPr>
              <w:pStyle w:val="NormalWeb"/>
              <w:ind w:firstLine="0"/>
            </w:pPr>
            <w:r>
              <w:t>ответ учащегося в целом грамотный, но неполный: терминология и понятия используются правильно, дана характеристика содержания музыкального произведения, средств музыкальной выразительности с наводящими вопросами учителя; в основном чистое интонирование, знание мелодической линии и текста песни, но пение недостаточно выразительное.</w:t>
            </w:r>
            <w:bookmarkStart w:id="0" w:name="_GoBack"/>
            <w:bookmarkEnd w:id="0"/>
          </w:p>
        </w:tc>
      </w:tr>
      <w:tr w:rsidR="0061263D" w:rsidRPr="00B15794">
        <w:tc>
          <w:tcPr>
            <w:tcW w:w="1668" w:type="dxa"/>
          </w:tcPr>
          <w:p w:rsidR="0061263D" w:rsidRPr="00711CC3" w:rsidRDefault="0061263D" w:rsidP="00711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61263D" w:rsidRPr="00711CC3" w:rsidRDefault="0061263D" w:rsidP="0071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C3">
              <w:rPr>
                <w:rFonts w:ascii="Times New Roman" w:hAnsi="Times New Roman" w:cs="Times New Roman"/>
                <w:sz w:val="24"/>
                <w:szCs w:val="24"/>
              </w:rPr>
              <w:t>(начальный уровень)</w:t>
            </w:r>
          </w:p>
        </w:tc>
        <w:tc>
          <w:tcPr>
            <w:tcW w:w="13041" w:type="dxa"/>
          </w:tcPr>
          <w:p w:rsidR="0061263D" w:rsidRDefault="0061263D" w:rsidP="00711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794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не усвоил и не раскрыл основное содержание материала; </w:t>
            </w:r>
          </w:p>
          <w:p w:rsidR="0061263D" w:rsidRPr="00711CC3" w:rsidRDefault="0061263D" w:rsidP="00711CC3">
            <w:pPr>
              <w:pStyle w:val="NormalWeb"/>
              <w:ind w:firstLine="0"/>
            </w:pPr>
            <w:r>
              <w:t>ответ обнаруживает, незнание текста песен, поставленные задачи  выполнены частично.</w:t>
            </w:r>
          </w:p>
        </w:tc>
      </w:tr>
      <w:tr w:rsidR="0061263D" w:rsidRPr="00B15794">
        <w:tc>
          <w:tcPr>
            <w:tcW w:w="1668" w:type="dxa"/>
          </w:tcPr>
          <w:p w:rsidR="0061263D" w:rsidRPr="00711CC3" w:rsidRDefault="0061263D" w:rsidP="00711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1263D" w:rsidRPr="00711CC3" w:rsidRDefault="0061263D" w:rsidP="0071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C3">
              <w:rPr>
                <w:rFonts w:ascii="Times New Roman" w:hAnsi="Times New Roman" w:cs="Times New Roman"/>
                <w:sz w:val="24"/>
                <w:szCs w:val="24"/>
              </w:rPr>
              <w:t>(критичный уровень)</w:t>
            </w:r>
          </w:p>
        </w:tc>
        <w:tc>
          <w:tcPr>
            <w:tcW w:w="13041" w:type="dxa"/>
            <w:vAlign w:val="center"/>
          </w:tcPr>
          <w:p w:rsidR="0061263D" w:rsidRPr="00711CC3" w:rsidRDefault="0061263D" w:rsidP="00711CC3">
            <w:pPr>
              <w:pStyle w:val="NormalWeb"/>
              <w:ind w:firstLine="0"/>
              <w:jc w:val="left"/>
            </w:pPr>
            <w:r>
              <w:t>учащийся не может ответить ни на один из поставленных вопросов.</w:t>
            </w:r>
          </w:p>
        </w:tc>
      </w:tr>
    </w:tbl>
    <w:p w:rsidR="0061263D" w:rsidRDefault="0061263D" w:rsidP="00AA46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1263D" w:rsidRDefault="0061263D" w:rsidP="00AA46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6F9">
        <w:rPr>
          <w:rFonts w:ascii="Times New Roman" w:hAnsi="Times New Roman" w:cs="Times New Roman"/>
          <w:b/>
          <w:bCs/>
          <w:sz w:val="24"/>
          <w:szCs w:val="24"/>
        </w:rPr>
        <w:t>ИЗОБРАЗИТЕЛЬНОЕ</w:t>
      </w:r>
      <w:r w:rsidRPr="00AA46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A46F9">
        <w:rPr>
          <w:rFonts w:ascii="Times New Roman" w:hAnsi="Times New Roman" w:cs="Times New Roman"/>
          <w:b/>
          <w:bCs/>
          <w:sz w:val="24"/>
          <w:szCs w:val="24"/>
        </w:rPr>
        <w:t>ИСКУССТВО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8"/>
        <w:gridCol w:w="8489"/>
      </w:tblGrid>
      <w:tr w:rsidR="0061263D" w:rsidRPr="00B15794">
        <w:tc>
          <w:tcPr>
            <w:tcW w:w="1668" w:type="dxa"/>
          </w:tcPr>
          <w:p w:rsidR="0061263D" w:rsidRPr="00711CC3" w:rsidRDefault="0061263D" w:rsidP="00863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13041" w:type="dxa"/>
          </w:tcPr>
          <w:p w:rsidR="0061263D" w:rsidRPr="00711CC3" w:rsidRDefault="0061263D" w:rsidP="00863A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ставится, если:</w:t>
            </w:r>
          </w:p>
        </w:tc>
      </w:tr>
      <w:tr w:rsidR="0061263D" w:rsidRPr="00B15794" w:rsidTr="0002458D">
        <w:tc>
          <w:tcPr>
            <w:tcW w:w="1668" w:type="dxa"/>
          </w:tcPr>
          <w:p w:rsidR="0061263D" w:rsidRPr="00711CC3" w:rsidRDefault="0061263D" w:rsidP="0071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61263D" w:rsidRPr="00711CC3" w:rsidRDefault="0061263D" w:rsidP="0071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C3">
              <w:rPr>
                <w:rFonts w:ascii="Times New Roman" w:hAnsi="Times New Roman" w:cs="Times New Roman"/>
                <w:sz w:val="24"/>
                <w:szCs w:val="24"/>
              </w:rPr>
              <w:t>(высокий уровень)</w:t>
            </w:r>
          </w:p>
        </w:tc>
        <w:tc>
          <w:tcPr>
            <w:tcW w:w="13041" w:type="dxa"/>
            <w:vAlign w:val="center"/>
          </w:tcPr>
          <w:p w:rsidR="0061263D" w:rsidRPr="00711CC3" w:rsidRDefault="0061263D" w:rsidP="00024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794">
              <w:rPr>
                <w:rFonts w:ascii="Times New Roman" w:hAnsi="Times New Roman" w:cs="Times New Roman"/>
                <w:sz w:val="24"/>
                <w:szCs w:val="24"/>
              </w:rPr>
              <w:t>ученик самостоятельно, тщательно и аккуратно выполняет работу, ошибок в изображении нет, но допускает незначительные неточности;</w:t>
            </w:r>
          </w:p>
        </w:tc>
      </w:tr>
      <w:tr w:rsidR="0061263D" w:rsidRPr="00B15794" w:rsidTr="0002458D">
        <w:tc>
          <w:tcPr>
            <w:tcW w:w="1668" w:type="dxa"/>
          </w:tcPr>
          <w:p w:rsidR="0061263D" w:rsidRPr="00711CC3" w:rsidRDefault="0061263D" w:rsidP="00711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61263D" w:rsidRPr="00711CC3" w:rsidRDefault="0061263D" w:rsidP="0071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C3">
              <w:rPr>
                <w:rFonts w:ascii="Times New Roman" w:hAnsi="Times New Roman" w:cs="Times New Roman"/>
                <w:sz w:val="24"/>
                <w:szCs w:val="24"/>
              </w:rPr>
              <w:t>(достаточный уровень)</w:t>
            </w:r>
          </w:p>
        </w:tc>
        <w:tc>
          <w:tcPr>
            <w:tcW w:w="13041" w:type="dxa"/>
            <w:vAlign w:val="center"/>
          </w:tcPr>
          <w:p w:rsidR="0061263D" w:rsidRPr="00711CC3" w:rsidRDefault="0061263D" w:rsidP="00024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794">
              <w:rPr>
                <w:rFonts w:ascii="Times New Roman" w:hAnsi="Times New Roman" w:cs="Times New Roman"/>
                <w:sz w:val="24"/>
                <w:szCs w:val="24"/>
              </w:rPr>
              <w:t>ученик самостоятельно, но с небольшими затруднениями выполняет работу сравнительно аккуратно, но допускает незначительные ошибки в изображении;</w:t>
            </w:r>
          </w:p>
        </w:tc>
      </w:tr>
      <w:tr w:rsidR="0061263D" w:rsidRPr="00B15794" w:rsidTr="0002458D">
        <w:tc>
          <w:tcPr>
            <w:tcW w:w="1668" w:type="dxa"/>
          </w:tcPr>
          <w:p w:rsidR="0061263D" w:rsidRPr="00711CC3" w:rsidRDefault="0061263D" w:rsidP="00711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61263D" w:rsidRPr="00711CC3" w:rsidRDefault="0061263D" w:rsidP="0071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C3">
              <w:rPr>
                <w:rFonts w:ascii="Times New Roman" w:hAnsi="Times New Roman" w:cs="Times New Roman"/>
                <w:sz w:val="24"/>
                <w:szCs w:val="24"/>
              </w:rPr>
              <w:t>(средний уровень)</w:t>
            </w:r>
          </w:p>
        </w:tc>
        <w:tc>
          <w:tcPr>
            <w:tcW w:w="13041" w:type="dxa"/>
            <w:vAlign w:val="center"/>
          </w:tcPr>
          <w:p w:rsidR="0061263D" w:rsidRPr="00711CC3" w:rsidRDefault="0061263D" w:rsidP="00024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794">
              <w:rPr>
                <w:rFonts w:ascii="Times New Roman" w:hAnsi="Times New Roman" w:cs="Times New Roman"/>
                <w:sz w:val="24"/>
                <w:szCs w:val="24"/>
              </w:rPr>
              <w:t>ученик работу выполняет небрежно, допускает существенные ошибки в изображении. Требует помощи учителя.</w:t>
            </w:r>
          </w:p>
        </w:tc>
      </w:tr>
      <w:tr w:rsidR="0061263D" w:rsidRPr="00B15794" w:rsidTr="0002458D">
        <w:tc>
          <w:tcPr>
            <w:tcW w:w="1668" w:type="dxa"/>
          </w:tcPr>
          <w:p w:rsidR="0061263D" w:rsidRPr="00711CC3" w:rsidRDefault="0061263D" w:rsidP="00711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61263D" w:rsidRPr="00711CC3" w:rsidRDefault="0061263D" w:rsidP="0071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C3">
              <w:rPr>
                <w:rFonts w:ascii="Times New Roman" w:hAnsi="Times New Roman" w:cs="Times New Roman"/>
                <w:sz w:val="24"/>
                <w:szCs w:val="24"/>
              </w:rPr>
              <w:t>(начальный уровень)</w:t>
            </w:r>
          </w:p>
        </w:tc>
        <w:tc>
          <w:tcPr>
            <w:tcW w:w="13041" w:type="dxa"/>
            <w:vAlign w:val="center"/>
          </w:tcPr>
          <w:p w:rsidR="0061263D" w:rsidRPr="00711CC3" w:rsidRDefault="0061263D" w:rsidP="00024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794">
              <w:rPr>
                <w:rFonts w:ascii="Times New Roman" w:hAnsi="Times New Roman" w:cs="Times New Roman"/>
                <w:sz w:val="24"/>
                <w:szCs w:val="24"/>
              </w:rPr>
              <w:t>ученик не выполняет практическую работу самостоятельно, систематически допускает грубые ошибки в изображении. Требует практической помощи учителя.</w:t>
            </w:r>
          </w:p>
        </w:tc>
      </w:tr>
      <w:tr w:rsidR="0061263D" w:rsidRPr="00B15794" w:rsidTr="0002458D">
        <w:tc>
          <w:tcPr>
            <w:tcW w:w="1668" w:type="dxa"/>
          </w:tcPr>
          <w:p w:rsidR="0061263D" w:rsidRPr="00711CC3" w:rsidRDefault="0061263D" w:rsidP="00711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1263D" w:rsidRPr="00711CC3" w:rsidRDefault="0061263D" w:rsidP="0071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C3">
              <w:rPr>
                <w:rFonts w:ascii="Times New Roman" w:hAnsi="Times New Roman" w:cs="Times New Roman"/>
                <w:sz w:val="24"/>
                <w:szCs w:val="24"/>
              </w:rPr>
              <w:t>(критичный уровень)</w:t>
            </w:r>
          </w:p>
        </w:tc>
        <w:tc>
          <w:tcPr>
            <w:tcW w:w="13041" w:type="dxa"/>
            <w:vAlign w:val="center"/>
          </w:tcPr>
          <w:p w:rsidR="0061263D" w:rsidRPr="00711CC3" w:rsidRDefault="0061263D" w:rsidP="0002458D">
            <w:pPr>
              <w:pStyle w:val="NormalWeb"/>
              <w:ind w:firstLine="0"/>
              <w:jc w:val="left"/>
            </w:pPr>
            <w:r w:rsidRPr="00AA46F9">
              <w:t>нет ответа</w:t>
            </w:r>
            <w:r>
              <w:t>.</w:t>
            </w:r>
          </w:p>
        </w:tc>
      </w:tr>
    </w:tbl>
    <w:p w:rsidR="0061263D" w:rsidRDefault="0061263D" w:rsidP="00AA46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263D" w:rsidRPr="00AA46F9" w:rsidRDefault="0061263D" w:rsidP="00AA46F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МИРОВАЯ ХУДОЖЕСТВЕННАЯ КУЛЬТУРА</w:t>
      </w:r>
    </w:p>
    <w:p w:rsidR="0061263D" w:rsidRDefault="0061263D" w:rsidP="00AA46F9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6F9">
        <w:rPr>
          <w:rFonts w:ascii="Times New Roman" w:hAnsi="Times New Roman" w:cs="Times New Roman"/>
          <w:sz w:val="24"/>
          <w:szCs w:val="24"/>
        </w:rPr>
        <w:t xml:space="preserve">С учетом специфики предмета «Мировая художественная культура» главным критерием в оценке должны служить не знания формального характера, а озвучивание собственной позиции, умение мыслить самостоятельно и тривиально. </w:t>
      </w:r>
    </w:p>
    <w:p w:rsidR="0061263D" w:rsidRDefault="0061263D" w:rsidP="00AA46F9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63D" w:rsidRPr="00711CC3" w:rsidRDefault="0061263D" w:rsidP="00711C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1CC3">
        <w:rPr>
          <w:rFonts w:ascii="Times New Roman" w:hAnsi="Times New Roman" w:cs="Times New Roman"/>
          <w:b/>
          <w:bCs/>
          <w:sz w:val="24"/>
          <w:szCs w:val="24"/>
        </w:rPr>
        <w:t>Критерии оценивания</w:t>
      </w:r>
    </w:p>
    <w:p w:rsidR="0061263D" w:rsidRDefault="0061263D" w:rsidP="00AA46F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8"/>
        <w:gridCol w:w="8489"/>
      </w:tblGrid>
      <w:tr w:rsidR="0061263D" w:rsidRPr="00B15794">
        <w:tc>
          <w:tcPr>
            <w:tcW w:w="1668" w:type="dxa"/>
          </w:tcPr>
          <w:p w:rsidR="0061263D" w:rsidRPr="00711CC3" w:rsidRDefault="0061263D" w:rsidP="00863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13041" w:type="dxa"/>
          </w:tcPr>
          <w:p w:rsidR="0061263D" w:rsidRPr="00711CC3" w:rsidRDefault="0061263D" w:rsidP="00863A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ставится, если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ученик</w:t>
            </w:r>
            <w:r w:rsidRPr="00711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1263D" w:rsidRPr="00B15794">
        <w:tc>
          <w:tcPr>
            <w:tcW w:w="1668" w:type="dxa"/>
          </w:tcPr>
          <w:p w:rsidR="0061263D" w:rsidRPr="00711CC3" w:rsidRDefault="0061263D" w:rsidP="00863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61263D" w:rsidRPr="00711CC3" w:rsidRDefault="0061263D" w:rsidP="00863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C3">
              <w:rPr>
                <w:rFonts w:ascii="Times New Roman" w:hAnsi="Times New Roman" w:cs="Times New Roman"/>
                <w:sz w:val="24"/>
                <w:szCs w:val="24"/>
              </w:rPr>
              <w:t>(высокий уровень)</w:t>
            </w:r>
          </w:p>
        </w:tc>
        <w:tc>
          <w:tcPr>
            <w:tcW w:w="13041" w:type="dxa"/>
            <w:vAlign w:val="center"/>
          </w:tcPr>
          <w:p w:rsidR="0061263D" w:rsidRPr="00711CC3" w:rsidRDefault="0061263D" w:rsidP="00711C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794">
              <w:rPr>
                <w:rFonts w:ascii="Times New Roman" w:hAnsi="Times New Roman" w:cs="Times New Roman"/>
                <w:sz w:val="24"/>
                <w:szCs w:val="24"/>
              </w:rPr>
              <w:t>дает исчерпывающие, точные ответы, отлично знает материал, умеет свободно аргументировать свою точку зрения, владеет терминологией, подбирает уместные примеры и цитаты, излагает свои мысли последовательно, с необходимыми обобщениями и выводами.  Умеет вести инициативный  диалог, говорить правильным литературным языком, при написании итоговых творческих работ проявляет самостоятельность и умение проводить параллели между изучаемыми явлениями культуры и собственными знаниями, жизненным опытом.</w:t>
            </w:r>
          </w:p>
        </w:tc>
      </w:tr>
      <w:tr w:rsidR="0061263D" w:rsidRPr="00B15794">
        <w:tc>
          <w:tcPr>
            <w:tcW w:w="1668" w:type="dxa"/>
          </w:tcPr>
          <w:p w:rsidR="0061263D" w:rsidRPr="00711CC3" w:rsidRDefault="0061263D" w:rsidP="00863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61263D" w:rsidRPr="00711CC3" w:rsidRDefault="0061263D" w:rsidP="00863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C3">
              <w:rPr>
                <w:rFonts w:ascii="Times New Roman" w:hAnsi="Times New Roman" w:cs="Times New Roman"/>
                <w:sz w:val="24"/>
                <w:szCs w:val="24"/>
              </w:rPr>
              <w:t>(достаточный уровень)</w:t>
            </w:r>
          </w:p>
        </w:tc>
        <w:tc>
          <w:tcPr>
            <w:tcW w:w="13041" w:type="dxa"/>
          </w:tcPr>
          <w:p w:rsidR="0061263D" w:rsidRPr="00711CC3" w:rsidRDefault="0061263D" w:rsidP="00863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794">
              <w:rPr>
                <w:rFonts w:ascii="Times New Roman" w:hAnsi="Times New Roman" w:cs="Times New Roman"/>
                <w:sz w:val="24"/>
                <w:szCs w:val="24"/>
              </w:rPr>
              <w:t>обнаруживает хорошее знание материала, умеет аргументировать свою точку зрения, подбирает примеры и цитаты, излагает свои мысли последовательно и грамотно, умеет вести диалог. Однако при ответе ученик испытывает некоторые затруднения, формулируя обобщении, не всегда проявляет самостоятельность в оценке отдельных явлений культуры.</w:t>
            </w:r>
          </w:p>
        </w:tc>
      </w:tr>
      <w:tr w:rsidR="0061263D" w:rsidRPr="00B15794">
        <w:tc>
          <w:tcPr>
            <w:tcW w:w="1668" w:type="dxa"/>
          </w:tcPr>
          <w:p w:rsidR="0061263D" w:rsidRPr="00711CC3" w:rsidRDefault="0061263D" w:rsidP="00863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61263D" w:rsidRPr="00711CC3" w:rsidRDefault="0061263D" w:rsidP="00863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C3">
              <w:rPr>
                <w:rFonts w:ascii="Times New Roman" w:hAnsi="Times New Roman" w:cs="Times New Roman"/>
                <w:sz w:val="24"/>
                <w:szCs w:val="24"/>
              </w:rPr>
              <w:t>(средний уровень)</w:t>
            </w:r>
          </w:p>
        </w:tc>
        <w:tc>
          <w:tcPr>
            <w:tcW w:w="13041" w:type="dxa"/>
            <w:vAlign w:val="center"/>
          </w:tcPr>
          <w:p w:rsidR="0061263D" w:rsidRPr="00711CC3" w:rsidRDefault="0061263D" w:rsidP="00711C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794">
              <w:rPr>
                <w:rFonts w:ascii="Times New Roman" w:hAnsi="Times New Roman" w:cs="Times New Roman"/>
                <w:sz w:val="24"/>
                <w:szCs w:val="24"/>
              </w:rPr>
              <w:t>в основном правильно, но схематично или с отклонениями от последовательности изложения, раскрывает материал, формулирует выводы и обобщения далеко не в полном объеме, допускает существенные ошибки в речевом оформлении. Работы и высказывания не отличаются самостоятельностью и осознанностью, нет опоры на личный опыт, учащийся не может проводить параллели между различными явлениями культуры.</w:t>
            </w:r>
          </w:p>
        </w:tc>
      </w:tr>
      <w:tr w:rsidR="0061263D" w:rsidRPr="00B15794">
        <w:tc>
          <w:tcPr>
            <w:tcW w:w="1668" w:type="dxa"/>
          </w:tcPr>
          <w:p w:rsidR="0061263D" w:rsidRPr="00711CC3" w:rsidRDefault="0061263D" w:rsidP="00863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61263D" w:rsidRPr="00711CC3" w:rsidRDefault="0061263D" w:rsidP="00863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C3">
              <w:rPr>
                <w:rFonts w:ascii="Times New Roman" w:hAnsi="Times New Roman" w:cs="Times New Roman"/>
                <w:sz w:val="24"/>
                <w:szCs w:val="24"/>
              </w:rPr>
              <w:t>(начальный уровень)</w:t>
            </w:r>
          </w:p>
        </w:tc>
        <w:tc>
          <w:tcPr>
            <w:tcW w:w="13041" w:type="dxa"/>
            <w:vAlign w:val="center"/>
          </w:tcPr>
          <w:p w:rsidR="0061263D" w:rsidRPr="00711CC3" w:rsidRDefault="0061263D" w:rsidP="00863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794">
              <w:rPr>
                <w:rFonts w:ascii="Times New Roman" w:hAnsi="Times New Roman" w:cs="Times New Roman"/>
                <w:sz w:val="24"/>
                <w:szCs w:val="24"/>
              </w:rPr>
              <w:t>демонстрирует недостаточное, поверхностное знание материала, нарушает последовательность изложения, не может сформулировать выводы. Иллюстративный материал в ответе практически не представлен, нет самостоятельности в оценке фактов, недостаточно сформированы навыки устной речи, имеются отклонения от литературных норм, содержание ответа не соответствует материалу, изученному на уроке.  Учащийся практической требует помощи учителя.</w:t>
            </w:r>
          </w:p>
        </w:tc>
      </w:tr>
      <w:tr w:rsidR="0061263D" w:rsidRPr="00B15794">
        <w:tc>
          <w:tcPr>
            <w:tcW w:w="1668" w:type="dxa"/>
          </w:tcPr>
          <w:p w:rsidR="0061263D" w:rsidRPr="00711CC3" w:rsidRDefault="0061263D" w:rsidP="00863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1263D" w:rsidRPr="00711CC3" w:rsidRDefault="0061263D" w:rsidP="00863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C3">
              <w:rPr>
                <w:rFonts w:ascii="Times New Roman" w:hAnsi="Times New Roman" w:cs="Times New Roman"/>
                <w:sz w:val="24"/>
                <w:szCs w:val="24"/>
              </w:rPr>
              <w:t>(критичный уровень)</w:t>
            </w:r>
          </w:p>
        </w:tc>
        <w:tc>
          <w:tcPr>
            <w:tcW w:w="13041" w:type="dxa"/>
            <w:vAlign w:val="center"/>
          </w:tcPr>
          <w:p w:rsidR="0061263D" w:rsidRPr="00711CC3" w:rsidRDefault="0061263D" w:rsidP="00711C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794">
              <w:rPr>
                <w:rFonts w:ascii="Times New Roman" w:hAnsi="Times New Roman" w:cs="Times New Roman"/>
                <w:sz w:val="24"/>
                <w:szCs w:val="24"/>
              </w:rPr>
              <w:t>нет ответа</w:t>
            </w:r>
          </w:p>
        </w:tc>
      </w:tr>
    </w:tbl>
    <w:p w:rsidR="0061263D" w:rsidRDefault="0061263D" w:rsidP="00AA46F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1263D" w:rsidRPr="00AA46F9" w:rsidRDefault="0061263D" w:rsidP="00AA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263D" w:rsidRPr="00E96625" w:rsidRDefault="0061263D" w:rsidP="00AA46F9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A46F9">
        <w:rPr>
          <w:rFonts w:ascii="Times New Roman" w:hAnsi="Times New Roman" w:cs="Times New Roman"/>
          <w:i/>
          <w:iCs/>
          <w:sz w:val="24"/>
          <w:szCs w:val="24"/>
        </w:rPr>
        <w:t>Составила: методист ЛМЦ</w:t>
      </w:r>
      <w:r w:rsidRPr="00E966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Ерохина И.В.</w:t>
      </w:r>
    </w:p>
    <w:p w:rsidR="0061263D" w:rsidRPr="00AA46F9" w:rsidRDefault="0061263D" w:rsidP="00AA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1263D" w:rsidRPr="00AA46F9" w:rsidSect="0002458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25A5A"/>
    <w:multiLevelType w:val="hybridMultilevel"/>
    <w:tmpl w:val="DB4ED13C"/>
    <w:lvl w:ilvl="0" w:tplc="E1704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D4A"/>
    <w:rsid w:val="0002458D"/>
    <w:rsid w:val="000F0FE3"/>
    <w:rsid w:val="001737C4"/>
    <w:rsid w:val="001A3A86"/>
    <w:rsid w:val="002B5E38"/>
    <w:rsid w:val="003A2ACB"/>
    <w:rsid w:val="00407982"/>
    <w:rsid w:val="0061263D"/>
    <w:rsid w:val="006A0DEF"/>
    <w:rsid w:val="00711CC3"/>
    <w:rsid w:val="00863ACF"/>
    <w:rsid w:val="00870D4A"/>
    <w:rsid w:val="00875036"/>
    <w:rsid w:val="009407D9"/>
    <w:rsid w:val="00967B84"/>
    <w:rsid w:val="009B418F"/>
    <w:rsid w:val="00AA46F9"/>
    <w:rsid w:val="00AF4AD8"/>
    <w:rsid w:val="00B15794"/>
    <w:rsid w:val="00C43E6B"/>
    <w:rsid w:val="00D27D8A"/>
    <w:rsid w:val="00D3761A"/>
    <w:rsid w:val="00E96625"/>
    <w:rsid w:val="00EB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E6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A2ACB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A46F9"/>
    <w:pPr>
      <w:ind w:left="720"/>
    </w:pPr>
  </w:style>
  <w:style w:type="paragraph" w:styleId="NormalWeb">
    <w:name w:val="Normal (Web)"/>
    <w:basedOn w:val="Normal"/>
    <w:uiPriority w:val="99"/>
    <w:rsid w:val="00711CC3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Normal"/>
    <w:uiPriority w:val="99"/>
    <w:rsid w:val="00711CC3"/>
    <w:pPr>
      <w:spacing w:after="0" w:line="240" w:lineRule="auto"/>
      <w:ind w:left="720"/>
    </w:pPr>
    <w:rPr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4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3</Pages>
  <Words>878</Words>
  <Characters>5010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LM-CENTER</cp:lastModifiedBy>
  <cp:revision>16</cp:revision>
  <dcterms:created xsi:type="dcterms:W3CDTF">2014-11-08T05:30:00Z</dcterms:created>
  <dcterms:modified xsi:type="dcterms:W3CDTF">2014-12-01T08:48:00Z</dcterms:modified>
</cp:coreProperties>
</file>